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75" w:rsidRPr="00047C59" w:rsidRDefault="00180475" w:rsidP="001F7154">
      <w:pPr>
        <w:rPr>
          <w:sz w:val="24"/>
          <w:szCs w:val="24"/>
        </w:rPr>
      </w:pPr>
    </w:p>
    <w:p w:rsidR="00D1086C" w:rsidRPr="001F7154" w:rsidRDefault="00B137BB" w:rsidP="001F7154">
      <w:pPr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9CA">
        <w:rPr>
          <w:sz w:val="24"/>
          <w:szCs w:val="24"/>
        </w:rPr>
        <w:t xml:space="preserve">                     </w:t>
      </w:r>
      <w:r w:rsidR="00D1086C" w:rsidRPr="001F7154">
        <w:rPr>
          <w:sz w:val="24"/>
          <w:szCs w:val="24"/>
        </w:rPr>
        <w:t>Приложение</w:t>
      </w:r>
    </w:p>
    <w:p w:rsidR="00D1086C" w:rsidRPr="001F7154" w:rsidRDefault="00D1086C" w:rsidP="001F7154">
      <w:pPr>
        <w:ind w:left="10490"/>
        <w:rPr>
          <w:sz w:val="24"/>
          <w:szCs w:val="24"/>
        </w:rPr>
      </w:pPr>
    </w:p>
    <w:p w:rsidR="00D1086C" w:rsidRPr="001F7154" w:rsidRDefault="00D1086C" w:rsidP="001F7154">
      <w:pPr>
        <w:jc w:val="center"/>
        <w:rPr>
          <w:sz w:val="24"/>
          <w:szCs w:val="24"/>
        </w:rPr>
      </w:pPr>
      <w:r w:rsidRPr="001F7154">
        <w:rPr>
          <w:sz w:val="24"/>
          <w:szCs w:val="24"/>
        </w:rPr>
        <w:t xml:space="preserve">Информация о вакантных должностях </w:t>
      </w:r>
      <w:r w:rsidR="008A6FA4" w:rsidRPr="001F7154">
        <w:rPr>
          <w:sz w:val="24"/>
          <w:szCs w:val="24"/>
        </w:rPr>
        <w:t>на 2022-2023 учебный год</w:t>
      </w:r>
    </w:p>
    <w:p w:rsidR="00D1086C" w:rsidRPr="001F7154" w:rsidRDefault="00D1086C" w:rsidP="001F7154">
      <w:pPr>
        <w:jc w:val="center"/>
        <w:rPr>
          <w:sz w:val="24"/>
          <w:szCs w:val="24"/>
        </w:rPr>
      </w:pPr>
    </w:p>
    <w:p w:rsidR="00D1086C" w:rsidRPr="001F7154" w:rsidRDefault="00D1086C" w:rsidP="001F7154">
      <w:pPr>
        <w:rPr>
          <w:sz w:val="24"/>
          <w:szCs w:val="24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843"/>
        <w:gridCol w:w="2397"/>
        <w:gridCol w:w="1937"/>
        <w:gridCol w:w="4867"/>
        <w:gridCol w:w="2693"/>
      </w:tblGrid>
      <w:tr w:rsidR="00C175EC" w:rsidRPr="001F7154" w:rsidTr="00141BC6">
        <w:tc>
          <w:tcPr>
            <w:tcW w:w="2843" w:type="dxa"/>
          </w:tcPr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2397" w:type="dxa"/>
          </w:tcPr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Вакансия,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</w:tcPr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Планируемая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 xml:space="preserve">нагрузка по данной вакансии </w:t>
            </w:r>
          </w:p>
        </w:tc>
        <w:tc>
          <w:tcPr>
            <w:tcW w:w="4867" w:type="dxa"/>
          </w:tcPr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693" w:type="dxa"/>
          </w:tcPr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учреждения,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контактный</w:t>
            </w:r>
          </w:p>
          <w:p w:rsidR="007344CA" w:rsidRPr="001F7154" w:rsidRDefault="007344CA" w:rsidP="001F71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154">
              <w:rPr>
                <w:rFonts w:cs="Times New Roman"/>
                <w:sz w:val="24"/>
                <w:szCs w:val="24"/>
              </w:rPr>
              <w:t>телефон</w:t>
            </w:r>
          </w:p>
        </w:tc>
      </w:tr>
      <w:tr w:rsidR="002C2E91" w:rsidRPr="001F7154" w:rsidTr="00F01C75">
        <w:trPr>
          <w:trHeight w:val="1656"/>
        </w:trPr>
        <w:tc>
          <w:tcPr>
            <w:tcW w:w="2843" w:type="dxa"/>
          </w:tcPr>
          <w:p w:rsidR="002C2E91" w:rsidRPr="001F7154" w:rsidRDefault="002C2E91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№4 г. Ростова</w:t>
            </w:r>
          </w:p>
        </w:tc>
        <w:tc>
          <w:tcPr>
            <w:tcW w:w="2397" w:type="dxa"/>
          </w:tcPr>
          <w:p w:rsidR="002C2E91" w:rsidRPr="001F7154" w:rsidRDefault="002C2E91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37" w:type="dxa"/>
          </w:tcPr>
          <w:p w:rsidR="002C2E91" w:rsidRPr="001F7154" w:rsidRDefault="002C2E91" w:rsidP="001F7154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2C2E91" w:rsidRPr="001F7154" w:rsidRDefault="002C2E91" w:rsidP="001F7154">
            <w:pPr>
              <w:rPr>
                <w:sz w:val="24"/>
                <w:szCs w:val="28"/>
              </w:rPr>
            </w:pPr>
            <w:r w:rsidRPr="001F7154">
              <w:rPr>
                <w:sz w:val="24"/>
                <w:szCs w:val="28"/>
              </w:rPr>
              <w:t>Ярославская область,</w:t>
            </w:r>
          </w:p>
          <w:p w:rsidR="002C2E91" w:rsidRPr="001F7154" w:rsidRDefault="002C2E91" w:rsidP="001F7154">
            <w:pPr>
              <w:rPr>
                <w:sz w:val="24"/>
                <w:szCs w:val="28"/>
              </w:rPr>
            </w:pPr>
            <w:r w:rsidRPr="001F7154">
              <w:rPr>
                <w:sz w:val="24"/>
                <w:szCs w:val="28"/>
              </w:rPr>
              <w:t>г. Ростов,</w:t>
            </w:r>
            <w:r>
              <w:rPr>
                <w:sz w:val="24"/>
                <w:szCs w:val="28"/>
              </w:rPr>
              <w:t xml:space="preserve"> Микрорайон №1, д. 27</w:t>
            </w:r>
          </w:p>
        </w:tc>
        <w:tc>
          <w:tcPr>
            <w:tcW w:w="2693" w:type="dxa"/>
            <w:vAlign w:val="center"/>
          </w:tcPr>
          <w:p w:rsidR="002C2E91" w:rsidRDefault="002C2E91" w:rsidP="001F71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Сергеев Сергей Викторович,</w:t>
            </w:r>
          </w:p>
          <w:p w:rsidR="002C2E91" w:rsidRDefault="002C2E91" w:rsidP="001F71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8(48536) 6-45-94</w:t>
            </w:r>
          </w:p>
          <w:p w:rsidR="002C2E91" w:rsidRDefault="002C2E91" w:rsidP="001F7154">
            <w:pPr>
              <w:rPr>
                <w:sz w:val="24"/>
                <w:szCs w:val="28"/>
              </w:rPr>
            </w:pPr>
          </w:p>
          <w:p w:rsidR="002C2E91" w:rsidRDefault="002C2E91" w:rsidP="001F7154">
            <w:pPr>
              <w:rPr>
                <w:sz w:val="24"/>
                <w:szCs w:val="28"/>
              </w:rPr>
            </w:pPr>
          </w:p>
          <w:p w:rsidR="002C2E91" w:rsidRPr="001F7154" w:rsidRDefault="002C2E91" w:rsidP="001F7154">
            <w:pPr>
              <w:rPr>
                <w:sz w:val="24"/>
                <w:szCs w:val="28"/>
              </w:rPr>
            </w:pPr>
          </w:p>
        </w:tc>
      </w:tr>
      <w:tr w:rsidR="007553D4" w:rsidRPr="001F7154" w:rsidTr="00141BC6">
        <w:tc>
          <w:tcPr>
            <w:tcW w:w="2843" w:type="dxa"/>
            <w:vMerge w:val="restart"/>
          </w:tcPr>
          <w:p w:rsidR="007553D4" w:rsidRPr="001F7154" w:rsidRDefault="007553D4" w:rsidP="001F7154">
            <w:pPr>
              <w:rPr>
                <w:szCs w:val="28"/>
              </w:rPr>
            </w:pPr>
            <w:r w:rsidRPr="001F7154">
              <w:rPr>
                <w:sz w:val="24"/>
                <w:szCs w:val="24"/>
              </w:rPr>
              <w:t>муниципальное общеобразовательное учреждение Семибратовская средняя общеобразовательная школа</w:t>
            </w:r>
          </w:p>
        </w:tc>
        <w:tc>
          <w:tcPr>
            <w:tcW w:w="2397" w:type="dxa"/>
          </w:tcPr>
          <w:p w:rsidR="007553D4" w:rsidRPr="001F7154" w:rsidRDefault="007553D4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37" w:type="dxa"/>
          </w:tcPr>
          <w:p w:rsidR="0038293F" w:rsidRPr="001F7154" w:rsidRDefault="007553D4" w:rsidP="0038293F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18 часов</w:t>
            </w:r>
          </w:p>
        </w:tc>
        <w:tc>
          <w:tcPr>
            <w:tcW w:w="4867" w:type="dxa"/>
            <w:vMerge w:val="restart"/>
          </w:tcPr>
          <w:p w:rsidR="007553D4" w:rsidRPr="001F7154" w:rsidRDefault="007553D4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Ростовский </w:t>
            </w:r>
            <w:proofErr w:type="gramStart"/>
            <w:r w:rsidRPr="001F7154">
              <w:rPr>
                <w:sz w:val="24"/>
                <w:szCs w:val="24"/>
              </w:rPr>
              <w:t>район,</w:t>
            </w:r>
            <w:r w:rsidR="0038293F">
              <w:rPr>
                <w:sz w:val="24"/>
                <w:szCs w:val="24"/>
              </w:rPr>
              <w:t xml:space="preserve">   </w:t>
            </w:r>
            <w:proofErr w:type="gramEnd"/>
            <w:r w:rsidR="0038293F">
              <w:rPr>
                <w:sz w:val="24"/>
                <w:szCs w:val="24"/>
              </w:rPr>
              <w:t xml:space="preserve">    </w:t>
            </w:r>
            <w:r w:rsidRPr="001F7154">
              <w:rPr>
                <w:sz w:val="24"/>
                <w:szCs w:val="24"/>
              </w:rPr>
              <w:t xml:space="preserve">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Семибратово, ул. Окружная, д.5</w:t>
            </w:r>
          </w:p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553D4" w:rsidRPr="001F7154" w:rsidRDefault="007553D4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Лысюк Светлана Дмитриевна,</w:t>
            </w:r>
          </w:p>
          <w:p w:rsidR="007553D4" w:rsidRPr="001F7154" w:rsidRDefault="007553D4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5-32-88</w:t>
            </w:r>
          </w:p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</w:tc>
      </w:tr>
      <w:tr w:rsidR="007553D4" w:rsidRPr="001F7154" w:rsidTr="00062DFC">
        <w:tc>
          <w:tcPr>
            <w:tcW w:w="2843" w:type="dxa"/>
            <w:vMerge/>
          </w:tcPr>
          <w:p w:rsidR="007553D4" w:rsidRPr="001F7154" w:rsidRDefault="007553D4" w:rsidP="001F7154">
            <w:pPr>
              <w:jc w:val="center"/>
              <w:rPr>
                <w:szCs w:val="28"/>
              </w:rPr>
            </w:pPr>
          </w:p>
        </w:tc>
        <w:tc>
          <w:tcPr>
            <w:tcW w:w="2397" w:type="dxa"/>
          </w:tcPr>
          <w:p w:rsidR="007553D4" w:rsidRPr="001F7154" w:rsidRDefault="007553D4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1937" w:type="dxa"/>
          </w:tcPr>
          <w:p w:rsidR="007553D4" w:rsidRPr="001F7154" w:rsidRDefault="007553D4" w:rsidP="0038293F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18 часов</w:t>
            </w:r>
          </w:p>
        </w:tc>
        <w:tc>
          <w:tcPr>
            <w:tcW w:w="4867" w:type="dxa"/>
            <w:vMerge/>
          </w:tcPr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53D4" w:rsidRPr="001F7154" w:rsidRDefault="007553D4" w:rsidP="001F7154">
            <w:pPr>
              <w:jc w:val="center"/>
              <w:rPr>
                <w:sz w:val="24"/>
                <w:szCs w:val="24"/>
              </w:rPr>
            </w:pPr>
          </w:p>
        </w:tc>
      </w:tr>
      <w:tr w:rsidR="002C2E91" w:rsidRPr="001F7154" w:rsidTr="00C477D2">
        <w:trPr>
          <w:trHeight w:val="1104"/>
        </w:trPr>
        <w:tc>
          <w:tcPr>
            <w:tcW w:w="2843" w:type="dxa"/>
            <w:vMerge/>
          </w:tcPr>
          <w:p w:rsidR="002C2E91" w:rsidRPr="001F7154" w:rsidRDefault="002C2E91" w:rsidP="001F7154">
            <w:pPr>
              <w:jc w:val="center"/>
              <w:rPr>
                <w:szCs w:val="28"/>
              </w:rPr>
            </w:pPr>
          </w:p>
        </w:tc>
        <w:tc>
          <w:tcPr>
            <w:tcW w:w="2397" w:type="dxa"/>
          </w:tcPr>
          <w:p w:rsidR="002C2E91" w:rsidRPr="001F7154" w:rsidRDefault="002C2E91" w:rsidP="001F7154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педагог дополнительного образования (ИКТ, ИЗО)</w:t>
            </w:r>
          </w:p>
        </w:tc>
        <w:tc>
          <w:tcPr>
            <w:tcW w:w="1937" w:type="dxa"/>
          </w:tcPr>
          <w:p w:rsidR="002C2E91" w:rsidRPr="001F7154" w:rsidRDefault="002C2E91" w:rsidP="0038293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F7154">
              <w:rPr>
                <w:sz w:val="24"/>
                <w:szCs w:val="24"/>
              </w:rPr>
              <w:t>18 часов</w:t>
            </w:r>
          </w:p>
        </w:tc>
        <w:tc>
          <w:tcPr>
            <w:tcW w:w="4867" w:type="dxa"/>
            <w:vMerge/>
          </w:tcPr>
          <w:p w:rsidR="002C2E91" w:rsidRPr="001F7154" w:rsidRDefault="002C2E91" w:rsidP="001F7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C2E91" w:rsidRPr="001F7154" w:rsidRDefault="002C2E91" w:rsidP="001F7154">
            <w:pPr>
              <w:jc w:val="center"/>
              <w:rPr>
                <w:sz w:val="24"/>
                <w:szCs w:val="24"/>
              </w:rPr>
            </w:pPr>
          </w:p>
        </w:tc>
      </w:tr>
      <w:tr w:rsidR="00B137BB" w:rsidRPr="001F7154" w:rsidTr="00084146">
        <w:trPr>
          <w:trHeight w:val="2504"/>
        </w:trPr>
        <w:tc>
          <w:tcPr>
            <w:tcW w:w="2843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lastRenderedPageBreak/>
              <w:t>муниципальное общеобразовательное учреждение Поречская средняя общеобразовательная школа</w:t>
            </w:r>
          </w:p>
        </w:tc>
        <w:tc>
          <w:tcPr>
            <w:tcW w:w="2397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педагог дополнительного образования (направление: естественно-научное; робототехника)</w:t>
            </w:r>
          </w:p>
        </w:tc>
        <w:tc>
          <w:tcPr>
            <w:tcW w:w="1937" w:type="dxa"/>
          </w:tcPr>
          <w:p w:rsidR="00B137BB" w:rsidRPr="001F7154" w:rsidRDefault="00B137BB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Ростовский </w:t>
            </w:r>
            <w:proofErr w:type="gramStart"/>
            <w:r w:rsidRPr="001F7154">
              <w:rPr>
                <w:sz w:val="24"/>
                <w:szCs w:val="24"/>
              </w:rPr>
              <w:t>район,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 w:rsidRPr="001F7154">
              <w:rPr>
                <w:sz w:val="24"/>
                <w:szCs w:val="24"/>
              </w:rPr>
              <w:t xml:space="preserve">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Поречье – Рыбное, ул. Пушкина, д. 17 а</w:t>
            </w:r>
          </w:p>
        </w:tc>
        <w:tc>
          <w:tcPr>
            <w:tcW w:w="2693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Баженова Ольга Николаевна, </w:t>
            </w:r>
          </w:p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2-01-36</w:t>
            </w: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Ярославская область, г. Ростов, ул. Пролетарская, д.27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Колосова Лидия Семеновна,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6-50-86</w:t>
            </w: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№3 Золотая рыбка»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Ярославская область, г. Ростов, Микрорайон №2, д. 1 «а»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proofErr w:type="spellStart"/>
            <w:r w:rsidRPr="001F7154">
              <w:rPr>
                <w:sz w:val="24"/>
                <w:szCs w:val="24"/>
              </w:rPr>
              <w:t>Курдюмова</w:t>
            </w:r>
            <w:proofErr w:type="spellEnd"/>
            <w:r w:rsidRPr="001F7154">
              <w:rPr>
                <w:sz w:val="24"/>
                <w:szCs w:val="24"/>
              </w:rPr>
              <w:t xml:space="preserve"> Евгения Анатольевна,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6-06-05</w:t>
            </w: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№5 СЕРПАНТИН»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Ярославская область, г. Ростов, ул. Юбилейная, д.5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Новикова Наталья </w:t>
            </w:r>
            <w:proofErr w:type="gramStart"/>
            <w:r w:rsidRPr="001F7154">
              <w:rPr>
                <w:sz w:val="24"/>
                <w:szCs w:val="24"/>
              </w:rPr>
              <w:t xml:space="preserve">Валентиновна,   </w:t>
            </w:r>
            <w:proofErr w:type="gramEnd"/>
            <w:r w:rsidRPr="001F7154">
              <w:rPr>
                <w:sz w:val="24"/>
                <w:szCs w:val="24"/>
              </w:rPr>
              <w:t>8(48536) 6-86-00</w:t>
            </w: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№14»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Ярославская область, г. Ростов, Микрорайон №1, д. 23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Тимофеева Вера </w:t>
            </w:r>
            <w:proofErr w:type="gramStart"/>
            <w:r w:rsidRPr="001F7154">
              <w:rPr>
                <w:sz w:val="24"/>
                <w:szCs w:val="24"/>
              </w:rPr>
              <w:t xml:space="preserve">Геннадьевна,   </w:t>
            </w:r>
            <w:proofErr w:type="gramEnd"/>
            <w:r w:rsidRPr="001F7154">
              <w:rPr>
                <w:sz w:val="24"/>
                <w:szCs w:val="24"/>
              </w:rPr>
              <w:t xml:space="preserve">               8(48536) 6-09-70</w:t>
            </w: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№17»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г. </w:t>
            </w:r>
            <w:proofErr w:type="gramStart"/>
            <w:r w:rsidRPr="001F7154">
              <w:rPr>
                <w:sz w:val="24"/>
                <w:szCs w:val="24"/>
              </w:rPr>
              <w:t xml:space="preserve">Ростов,   </w:t>
            </w:r>
            <w:proofErr w:type="gramEnd"/>
            <w:r w:rsidRPr="001F7154">
              <w:rPr>
                <w:sz w:val="24"/>
                <w:szCs w:val="24"/>
              </w:rPr>
              <w:t xml:space="preserve">                         ул. Ленинская, д. 26 «а»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Алешина Вера </w:t>
            </w:r>
            <w:proofErr w:type="gramStart"/>
            <w:r w:rsidRPr="001F7154">
              <w:rPr>
                <w:sz w:val="24"/>
                <w:szCs w:val="24"/>
              </w:rPr>
              <w:t xml:space="preserve">Петровна,   </w:t>
            </w:r>
            <w:proofErr w:type="gramEnd"/>
            <w:r w:rsidRPr="001F7154">
              <w:rPr>
                <w:sz w:val="24"/>
                <w:szCs w:val="24"/>
              </w:rPr>
              <w:t xml:space="preserve">                 8(48536) 7- 50-35</w:t>
            </w:r>
          </w:p>
        </w:tc>
      </w:tr>
      <w:tr w:rsidR="0097706E" w:rsidRPr="001F7154" w:rsidTr="00141BC6">
        <w:tc>
          <w:tcPr>
            <w:tcW w:w="2843" w:type="dxa"/>
            <w:vMerge w:val="restart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lastRenderedPageBreak/>
              <w:t>муниципальное дошкольное образовательное учреждение «Детский сад №20»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  <w:vMerge w:val="restart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Ярославская область, г. Ростов, Ярославской шоссе, д. 9</w:t>
            </w:r>
          </w:p>
        </w:tc>
        <w:tc>
          <w:tcPr>
            <w:tcW w:w="2693" w:type="dxa"/>
            <w:vMerge w:val="restart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Борзова Ольга Александровна, 8(48536) 6-50-95</w:t>
            </w:r>
          </w:p>
        </w:tc>
      </w:tr>
      <w:tr w:rsidR="0097706E" w:rsidRPr="001F7154" w:rsidTr="00D43979">
        <w:tc>
          <w:tcPr>
            <w:tcW w:w="2843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</w:tr>
      <w:tr w:rsidR="0097706E" w:rsidRPr="001F7154" w:rsidTr="00141BC6"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№41                          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Петровское»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Ростовский </w:t>
            </w:r>
            <w:proofErr w:type="gramStart"/>
            <w:r w:rsidRPr="001F7154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Петровское, ул. Ростовская, д. 18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Постникова Любовь Валерьевна,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4-01- 96</w:t>
            </w:r>
          </w:p>
        </w:tc>
      </w:tr>
      <w:tr w:rsidR="00B137BB" w:rsidRPr="001F7154" w:rsidTr="00BA70A5">
        <w:trPr>
          <w:trHeight w:val="562"/>
        </w:trPr>
        <w:tc>
          <w:tcPr>
            <w:tcW w:w="2843" w:type="dxa"/>
            <w:vMerge w:val="restart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№2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Семибратово»</w:t>
            </w:r>
          </w:p>
        </w:tc>
        <w:tc>
          <w:tcPr>
            <w:tcW w:w="2397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B137BB" w:rsidRPr="001F7154" w:rsidRDefault="00B137BB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  <w:vMerge w:val="restart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Ростовский </w:t>
            </w:r>
            <w:proofErr w:type="gramStart"/>
            <w:r w:rsidRPr="001F7154">
              <w:rPr>
                <w:sz w:val="24"/>
                <w:szCs w:val="24"/>
              </w:rPr>
              <w:t xml:space="preserve">район,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1F7154">
              <w:rPr>
                <w:sz w:val="24"/>
                <w:szCs w:val="24"/>
              </w:rPr>
              <w:t>р.п</w:t>
            </w:r>
            <w:proofErr w:type="spellEnd"/>
            <w:r w:rsidRPr="001F7154">
              <w:rPr>
                <w:sz w:val="24"/>
                <w:szCs w:val="24"/>
              </w:rPr>
              <w:t>. Семибратово, ул. Ломоносова, д. 25</w:t>
            </w:r>
          </w:p>
        </w:tc>
        <w:tc>
          <w:tcPr>
            <w:tcW w:w="2693" w:type="dxa"/>
            <w:vMerge w:val="restart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proofErr w:type="spellStart"/>
            <w:r w:rsidRPr="001F7154">
              <w:rPr>
                <w:sz w:val="24"/>
                <w:szCs w:val="24"/>
              </w:rPr>
              <w:t>Моторина</w:t>
            </w:r>
            <w:proofErr w:type="spellEnd"/>
            <w:r w:rsidRPr="001F7154">
              <w:rPr>
                <w:sz w:val="24"/>
                <w:szCs w:val="24"/>
              </w:rPr>
              <w:t xml:space="preserve"> Анна </w:t>
            </w:r>
            <w:proofErr w:type="gramStart"/>
            <w:r w:rsidRPr="001F7154">
              <w:rPr>
                <w:sz w:val="24"/>
                <w:szCs w:val="24"/>
              </w:rPr>
              <w:t xml:space="preserve">Анатольевна,   </w:t>
            </w:r>
            <w:proofErr w:type="gramEnd"/>
            <w:r w:rsidRPr="001F7154">
              <w:rPr>
                <w:sz w:val="24"/>
                <w:szCs w:val="24"/>
              </w:rPr>
              <w:t xml:space="preserve">               8(48536) 5-39-79 </w:t>
            </w:r>
          </w:p>
        </w:tc>
      </w:tr>
      <w:tr w:rsidR="0097706E" w:rsidRPr="001F7154" w:rsidTr="00141BC6">
        <w:tc>
          <w:tcPr>
            <w:tcW w:w="2843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</w:p>
        </w:tc>
      </w:tr>
      <w:tr w:rsidR="00B137BB" w:rsidRPr="001F7154" w:rsidTr="00B354D2">
        <w:trPr>
          <w:trHeight w:val="1380"/>
        </w:trPr>
        <w:tc>
          <w:tcPr>
            <w:tcW w:w="2843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дошкольное образовательное учреждение «Детский сад №47 д. Вахрушево»</w:t>
            </w:r>
          </w:p>
        </w:tc>
        <w:tc>
          <w:tcPr>
            <w:tcW w:w="2397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37" w:type="dxa"/>
          </w:tcPr>
          <w:p w:rsidR="00B137BB" w:rsidRPr="001F7154" w:rsidRDefault="00B137BB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</w:tc>
        <w:tc>
          <w:tcPr>
            <w:tcW w:w="4867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Ростовский </w:t>
            </w:r>
            <w:proofErr w:type="gramStart"/>
            <w:r w:rsidRPr="001F7154">
              <w:rPr>
                <w:sz w:val="24"/>
                <w:szCs w:val="24"/>
              </w:rPr>
              <w:t>район,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Pr="001F7154">
              <w:rPr>
                <w:sz w:val="24"/>
                <w:szCs w:val="24"/>
              </w:rPr>
              <w:t xml:space="preserve"> д. Вахрушево, квартал «В», д.8</w:t>
            </w:r>
          </w:p>
        </w:tc>
        <w:tc>
          <w:tcPr>
            <w:tcW w:w="2693" w:type="dxa"/>
          </w:tcPr>
          <w:p w:rsidR="00B137BB" w:rsidRPr="001F7154" w:rsidRDefault="00B137BB" w:rsidP="0097706E">
            <w:pPr>
              <w:rPr>
                <w:sz w:val="24"/>
                <w:szCs w:val="24"/>
              </w:rPr>
            </w:pPr>
            <w:proofErr w:type="spellStart"/>
            <w:r w:rsidRPr="001F7154">
              <w:rPr>
                <w:sz w:val="24"/>
                <w:szCs w:val="24"/>
              </w:rPr>
              <w:t>Корякова</w:t>
            </w:r>
            <w:proofErr w:type="spellEnd"/>
            <w:r w:rsidRPr="001F7154">
              <w:rPr>
                <w:sz w:val="24"/>
                <w:szCs w:val="24"/>
              </w:rPr>
              <w:t xml:space="preserve"> Татьяна Александровна, 8(48536) 5-21-84</w:t>
            </w:r>
          </w:p>
        </w:tc>
      </w:tr>
      <w:tr w:rsidR="0097706E" w:rsidRPr="00047C59" w:rsidTr="00282846">
        <w:trPr>
          <w:trHeight w:val="562"/>
        </w:trPr>
        <w:tc>
          <w:tcPr>
            <w:tcW w:w="284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239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педагог дополнительного образования - всего,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 в </w:t>
            </w:r>
            <w:proofErr w:type="spellStart"/>
            <w:r w:rsidRPr="001F7154">
              <w:rPr>
                <w:sz w:val="24"/>
                <w:szCs w:val="24"/>
              </w:rPr>
              <w:t>т.ч</w:t>
            </w:r>
            <w:proofErr w:type="spellEnd"/>
            <w:r w:rsidRPr="001F7154">
              <w:rPr>
                <w:sz w:val="24"/>
                <w:szCs w:val="24"/>
              </w:rPr>
              <w:t xml:space="preserve">.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направление деятельности:   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- информатика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- спортивная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(виды спорта: ЛФК, шашки)</w:t>
            </w:r>
          </w:p>
        </w:tc>
        <w:tc>
          <w:tcPr>
            <w:tcW w:w="1937" w:type="dxa"/>
          </w:tcPr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1 ставка</w:t>
            </w:r>
          </w:p>
          <w:p w:rsidR="0097706E" w:rsidRPr="001F7154" w:rsidRDefault="0097706E" w:rsidP="0097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 xml:space="preserve">Ярославская область, г. Ростов, 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2693" w:type="dxa"/>
          </w:tcPr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Куликова</w:t>
            </w:r>
          </w:p>
          <w:p w:rsidR="0097706E" w:rsidRPr="001F7154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Светлана Александровна</w:t>
            </w:r>
          </w:p>
          <w:p w:rsidR="0097706E" w:rsidRPr="00047C59" w:rsidRDefault="0097706E" w:rsidP="0097706E">
            <w:pPr>
              <w:rPr>
                <w:sz w:val="24"/>
                <w:szCs w:val="24"/>
              </w:rPr>
            </w:pPr>
            <w:r w:rsidRPr="001F7154">
              <w:rPr>
                <w:sz w:val="24"/>
                <w:szCs w:val="24"/>
              </w:rPr>
              <w:t>8(48536)  6-07-24</w:t>
            </w:r>
          </w:p>
        </w:tc>
      </w:tr>
    </w:tbl>
    <w:p w:rsidR="00D1086C" w:rsidRDefault="00D1086C" w:rsidP="001F7154">
      <w:pPr>
        <w:jc w:val="both"/>
        <w:rPr>
          <w:sz w:val="24"/>
          <w:szCs w:val="24"/>
        </w:rPr>
      </w:pPr>
    </w:p>
    <w:p w:rsidR="008A6FA4" w:rsidRDefault="008A6FA4" w:rsidP="001F7154">
      <w:pPr>
        <w:jc w:val="both"/>
        <w:rPr>
          <w:sz w:val="24"/>
          <w:szCs w:val="24"/>
        </w:rPr>
      </w:pPr>
    </w:p>
    <w:p w:rsidR="00A3694F" w:rsidRDefault="00A3694F" w:rsidP="001F7154">
      <w:pPr>
        <w:jc w:val="both"/>
        <w:rPr>
          <w:sz w:val="24"/>
          <w:szCs w:val="24"/>
        </w:rPr>
      </w:pPr>
    </w:p>
    <w:sectPr w:rsidR="00A3694F" w:rsidSect="00B13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0" w:right="1134" w:bottom="142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6E" w:rsidRDefault="003D286E">
      <w:r>
        <w:separator/>
      </w:r>
    </w:p>
  </w:endnote>
  <w:endnote w:type="continuationSeparator" w:id="0">
    <w:p w:rsidR="003D286E" w:rsidRDefault="003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19" w:rsidRDefault="00975E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975E19" w:rsidRDefault="00352147" w:rsidP="00975E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19" w:rsidRDefault="00975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6E" w:rsidRDefault="003D286E">
      <w:r>
        <w:separator/>
      </w:r>
    </w:p>
  </w:footnote>
  <w:footnote w:type="continuationSeparator" w:id="0">
    <w:p w:rsidR="003D286E" w:rsidRDefault="003D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C428F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7BB">
      <w:rPr>
        <w:rStyle w:val="a6"/>
        <w:noProof/>
      </w:rPr>
      <w:t>1</w: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428F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461C6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341EB"/>
    <w:rsid w:val="000419FD"/>
    <w:rsid w:val="00047C59"/>
    <w:rsid w:val="0005079F"/>
    <w:rsid w:val="00051078"/>
    <w:rsid w:val="00057B1B"/>
    <w:rsid w:val="000663B2"/>
    <w:rsid w:val="00082A1A"/>
    <w:rsid w:val="00095DA7"/>
    <w:rsid w:val="00097F0C"/>
    <w:rsid w:val="000B5600"/>
    <w:rsid w:val="000C4C30"/>
    <w:rsid w:val="000E3D8C"/>
    <w:rsid w:val="00102136"/>
    <w:rsid w:val="00110FA9"/>
    <w:rsid w:val="001161FD"/>
    <w:rsid w:val="00134977"/>
    <w:rsid w:val="001412D6"/>
    <w:rsid w:val="00141BC6"/>
    <w:rsid w:val="00143CA1"/>
    <w:rsid w:val="00143E74"/>
    <w:rsid w:val="00166D24"/>
    <w:rsid w:val="00175F02"/>
    <w:rsid w:val="00180475"/>
    <w:rsid w:val="001827CE"/>
    <w:rsid w:val="001B7F26"/>
    <w:rsid w:val="001D7C14"/>
    <w:rsid w:val="001E0E71"/>
    <w:rsid w:val="001F14D1"/>
    <w:rsid w:val="001F1F55"/>
    <w:rsid w:val="001F7154"/>
    <w:rsid w:val="00210AE7"/>
    <w:rsid w:val="00220490"/>
    <w:rsid w:val="0022272F"/>
    <w:rsid w:val="00231374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2E91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293F"/>
    <w:rsid w:val="003B6922"/>
    <w:rsid w:val="003C447A"/>
    <w:rsid w:val="003D286E"/>
    <w:rsid w:val="003E09CA"/>
    <w:rsid w:val="003E22CA"/>
    <w:rsid w:val="003E34C5"/>
    <w:rsid w:val="003F158E"/>
    <w:rsid w:val="003F6ACD"/>
    <w:rsid w:val="00411A27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6CC6"/>
    <w:rsid w:val="004B513D"/>
    <w:rsid w:val="004F0BA6"/>
    <w:rsid w:val="004F5FCE"/>
    <w:rsid w:val="005073C2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5477"/>
    <w:rsid w:val="005F7339"/>
    <w:rsid w:val="00607E1A"/>
    <w:rsid w:val="0061137B"/>
    <w:rsid w:val="00616E1B"/>
    <w:rsid w:val="006220D9"/>
    <w:rsid w:val="006260F1"/>
    <w:rsid w:val="006342D8"/>
    <w:rsid w:val="00643311"/>
    <w:rsid w:val="00643CED"/>
    <w:rsid w:val="0067235C"/>
    <w:rsid w:val="00672588"/>
    <w:rsid w:val="0069635A"/>
    <w:rsid w:val="006A0365"/>
    <w:rsid w:val="006C3294"/>
    <w:rsid w:val="006E2583"/>
    <w:rsid w:val="00701A80"/>
    <w:rsid w:val="00710083"/>
    <w:rsid w:val="00727910"/>
    <w:rsid w:val="007344CA"/>
    <w:rsid w:val="00737D9D"/>
    <w:rsid w:val="0074060C"/>
    <w:rsid w:val="007553D4"/>
    <w:rsid w:val="00761EB2"/>
    <w:rsid w:val="00772602"/>
    <w:rsid w:val="00791794"/>
    <w:rsid w:val="007A19B0"/>
    <w:rsid w:val="007A6943"/>
    <w:rsid w:val="007A6E55"/>
    <w:rsid w:val="007B3F54"/>
    <w:rsid w:val="007D39B3"/>
    <w:rsid w:val="007F5A97"/>
    <w:rsid w:val="008225B3"/>
    <w:rsid w:val="00824D97"/>
    <w:rsid w:val="008425C2"/>
    <w:rsid w:val="00844F21"/>
    <w:rsid w:val="008461C6"/>
    <w:rsid w:val="0084708D"/>
    <w:rsid w:val="008544F8"/>
    <w:rsid w:val="00865E19"/>
    <w:rsid w:val="00881CD8"/>
    <w:rsid w:val="008821E5"/>
    <w:rsid w:val="008823A1"/>
    <w:rsid w:val="0089152B"/>
    <w:rsid w:val="008A5169"/>
    <w:rsid w:val="008A573F"/>
    <w:rsid w:val="008A6FA4"/>
    <w:rsid w:val="008B0766"/>
    <w:rsid w:val="008B39F6"/>
    <w:rsid w:val="008B50A1"/>
    <w:rsid w:val="008C3F34"/>
    <w:rsid w:val="008C4D18"/>
    <w:rsid w:val="008C4FF6"/>
    <w:rsid w:val="008C78F8"/>
    <w:rsid w:val="008E24E5"/>
    <w:rsid w:val="008E2E14"/>
    <w:rsid w:val="008F6CA4"/>
    <w:rsid w:val="00901F12"/>
    <w:rsid w:val="00902D6B"/>
    <w:rsid w:val="00903F9D"/>
    <w:rsid w:val="00906205"/>
    <w:rsid w:val="00910985"/>
    <w:rsid w:val="0091505A"/>
    <w:rsid w:val="00917CA5"/>
    <w:rsid w:val="0092193B"/>
    <w:rsid w:val="00923AD6"/>
    <w:rsid w:val="00945529"/>
    <w:rsid w:val="00960C96"/>
    <w:rsid w:val="00963C4B"/>
    <w:rsid w:val="00974374"/>
    <w:rsid w:val="00975E19"/>
    <w:rsid w:val="0097706E"/>
    <w:rsid w:val="0097763B"/>
    <w:rsid w:val="009949AE"/>
    <w:rsid w:val="009C74F6"/>
    <w:rsid w:val="00A02A1D"/>
    <w:rsid w:val="00A2387A"/>
    <w:rsid w:val="00A25E70"/>
    <w:rsid w:val="00A3171A"/>
    <w:rsid w:val="00A32343"/>
    <w:rsid w:val="00A32EDE"/>
    <w:rsid w:val="00A33B5F"/>
    <w:rsid w:val="00A3694F"/>
    <w:rsid w:val="00A55D70"/>
    <w:rsid w:val="00A7501C"/>
    <w:rsid w:val="00A77437"/>
    <w:rsid w:val="00A800C4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5990"/>
    <w:rsid w:val="00AD734F"/>
    <w:rsid w:val="00AF025D"/>
    <w:rsid w:val="00AF7478"/>
    <w:rsid w:val="00B137BB"/>
    <w:rsid w:val="00B179A6"/>
    <w:rsid w:val="00B268B9"/>
    <w:rsid w:val="00B3710A"/>
    <w:rsid w:val="00B45395"/>
    <w:rsid w:val="00B5176A"/>
    <w:rsid w:val="00B51EF5"/>
    <w:rsid w:val="00B51F7E"/>
    <w:rsid w:val="00B526D3"/>
    <w:rsid w:val="00B54F93"/>
    <w:rsid w:val="00B61046"/>
    <w:rsid w:val="00B6112C"/>
    <w:rsid w:val="00B71884"/>
    <w:rsid w:val="00B72A14"/>
    <w:rsid w:val="00B9529F"/>
    <w:rsid w:val="00BA52D1"/>
    <w:rsid w:val="00BA5972"/>
    <w:rsid w:val="00BA6922"/>
    <w:rsid w:val="00BB69E8"/>
    <w:rsid w:val="00BC5B33"/>
    <w:rsid w:val="00BD0BFE"/>
    <w:rsid w:val="00BF4148"/>
    <w:rsid w:val="00C175EC"/>
    <w:rsid w:val="00C3328E"/>
    <w:rsid w:val="00C428F8"/>
    <w:rsid w:val="00C5025A"/>
    <w:rsid w:val="00C5140E"/>
    <w:rsid w:val="00C516AF"/>
    <w:rsid w:val="00C619EB"/>
    <w:rsid w:val="00C701E8"/>
    <w:rsid w:val="00CA2B1F"/>
    <w:rsid w:val="00CD430D"/>
    <w:rsid w:val="00CE1CDA"/>
    <w:rsid w:val="00CF4AE2"/>
    <w:rsid w:val="00CF659C"/>
    <w:rsid w:val="00CF7925"/>
    <w:rsid w:val="00D00240"/>
    <w:rsid w:val="00D1086C"/>
    <w:rsid w:val="00D14BB1"/>
    <w:rsid w:val="00D16D31"/>
    <w:rsid w:val="00D21EA1"/>
    <w:rsid w:val="00D259A6"/>
    <w:rsid w:val="00D33A4B"/>
    <w:rsid w:val="00D33BBE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16D3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57B9"/>
    <w:rsid w:val="00F5078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5821"/>
    <w:rsid w:val="00FB6CA2"/>
    <w:rsid w:val="00FC3687"/>
    <w:rsid w:val="00FC664D"/>
    <w:rsid w:val="00FC6F70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423430-595B-42A0-9B87-950C0ABA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D1086C"/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8C628-36DF-4014-85E5-BEE44B32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331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Волкова</cp:lastModifiedBy>
  <cp:revision>9</cp:revision>
  <cp:lastPrinted>2022-04-20T05:31:00Z</cp:lastPrinted>
  <dcterms:created xsi:type="dcterms:W3CDTF">2022-04-14T12:54:00Z</dcterms:created>
  <dcterms:modified xsi:type="dcterms:W3CDTF">2022-04-20T06:28:00Z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предоставлении информации о вакантных должностях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15070507</vt:lpwstr>
  </property>
  <property fmtid="{D5CDD505-2E9C-101B-9397-08002B2CF9AE}" pid="13" name="INSTALL_ID">
    <vt:lpwstr>34115</vt:lpwstr>
  </property>
</Properties>
</file>