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C82198" wp14:editId="1D879EE9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CA110F" wp14:editId="56CC2AF2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EFC5C4" wp14:editId="727ADDAA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1"/>
      <w:headerReference w:type="default" r:id="rId12"/>
      <w:head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43" w:rsidRDefault="00A04F43">
      <w:r>
        <w:separator/>
      </w:r>
    </w:p>
  </w:endnote>
  <w:endnote w:type="continuationSeparator" w:id="0">
    <w:p w:rsidR="00A04F43" w:rsidRDefault="00A0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43" w:rsidRDefault="00A04F43">
      <w:r>
        <w:separator/>
      </w:r>
    </w:p>
  </w:footnote>
  <w:footnote w:type="continuationSeparator" w:id="0">
    <w:p w:rsidR="00A04F43" w:rsidRDefault="00A0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22D3B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04F43"/>
    <w:rsid w:val="00A22D3B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64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ЗампоВР</cp:lastModifiedBy>
  <cp:revision>26</cp:revision>
  <cp:lastPrinted>2011-06-07T12:47:00Z</cp:lastPrinted>
  <dcterms:created xsi:type="dcterms:W3CDTF">2011-06-14T07:36:00Z</dcterms:created>
  <dcterms:modified xsi:type="dcterms:W3CDTF">2020-06-23T07:45:00Z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